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999A" w14:textId="3452421D" w:rsidR="009A16CA" w:rsidRDefault="009A16CA" w:rsidP="001A5C98">
      <w:pPr>
        <w:pStyle w:val="Sinespaciado"/>
        <w:jc w:val="both"/>
        <w:rPr>
          <w:rFonts w:ascii="Arial" w:hAnsi="Arial" w:cs="Arial"/>
        </w:rPr>
      </w:pPr>
    </w:p>
    <w:p w14:paraId="52BF0FD3" w14:textId="06CF01D3" w:rsidR="00D9695E" w:rsidRDefault="00D9695E" w:rsidP="001A5C98">
      <w:pPr>
        <w:pStyle w:val="Sinespaciado"/>
        <w:jc w:val="both"/>
        <w:rPr>
          <w:rFonts w:ascii="Arial" w:hAnsi="Arial" w:cs="Arial"/>
        </w:rPr>
      </w:pPr>
    </w:p>
    <w:p w14:paraId="77E1A17B" w14:textId="77777777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357C86DD" w14:textId="77777777" w:rsidR="004A74B1" w:rsidRPr="004A74B1" w:rsidRDefault="004A74B1" w:rsidP="00D9695E">
      <w:pPr>
        <w:pStyle w:val="Prrafodelista"/>
        <w:numPr>
          <w:ilvl w:val="0"/>
          <w:numId w:val="7"/>
        </w:numPr>
        <w:spacing w:after="0" w:line="240" w:lineRule="auto"/>
        <w:ind w:left="851" w:right="402" w:hanging="284"/>
        <w:contextualSpacing w:val="0"/>
        <w:jc w:val="both"/>
        <w:rPr>
          <w:rFonts w:ascii="Arial" w:hAnsi="Arial" w:cs="Arial"/>
          <w:b/>
          <w:bCs/>
          <w:vanish/>
        </w:rPr>
      </w:pPr>
    </w:p>
    <w:p w14:paraId="14B8E7D9" w14:textId="5161F18D" w:rsidR="00D9695E" w:rsidRPr="00A23FEC" w:rsidRDefault="00D9695E" w:rsidP="00D9695E">
      <w:pPr>
        <w:pStyle w:val="Sinespaciado"/>
        <w:numPr>
          <w:ilvl w:val="0"/>
          <w:numId w:val="7"/>
        </w:numPr>
        <w:ind w:left="851" w:right="402" w:hanging="284"/>
        <w:jc w:val="both"/>
        <w:rPr>
          <w:rFonts w:ascii="Arial" w:hAnsi="Arial" w:cs="Arial"/>
          <w:b/>
          <w:bCs/>
        </w:rPr>
      </w:pPr>
      <w:r w:rsidRPr="00A23FEC">
        <w:rPr>
          <w:rFonts w:ascii="Arial" w:hAnsi="Arial" w:cs="Arial"/>
          <w:b/>
          <w:bCs/>
        </w:rPr>
        <w:t>ORGANIZATIVA</w:t>
      </w:r>
    </w:p>
    <w:p w14:paraId="14A330F3" w14:textId="77777777" w:rsidR="00D9695E" w:rsidRPr="0067240F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539987D5" w14:textId="2B803056" w:rsidR="00D9695E" w:rsidRPr="0067240F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  <w:r w:rsidRPr="0067240F">
        <w:rPr>
          <w:rFonts w:ascii="Arial" w:hAnsi="Arial" w:cs="Arial"/>
        </w:rPr>
        <w:t xml:space="preserve">Los </w:t>
      </w:r>
      <w:hyperlink r:id="rId7" w:history="1">
        <w:r w:rsidRPr="002E118B">
          <w:rPr>
            <w:rStyle w:val="Hipervnculo"/>
            <w:rFonts w:ascii="Arial" w:hAnsi="Arial" w:cs="Arial"/>
            <w:i/>
            <w:iCs/>
            <w:u w:val="none"/>
          </w:rPr>
          <w:t>Estatutos</w:t>
        </w:r>
      </w:hyperlink>
      <w:r>
        <w:rPr>
          <w:rFonts w:ascii="Arial" w:hAnsi="Arial" w:cs="Arial"/>
        </w:rPr>
        <w:t xml:space="preserve"> son la norma básica para el buen gobierno de la entidad.</w:t>
      </w:r>
    </w:p>
    <w:p w14:paraId="43FCE100" w14:textId="77777777" w:rsidR="00D9695E" w:rsidRPr="0067240F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5750A90C" w14:textId="1862F936" w:rsidR="00D9695E" w:rsidRPr="00543B88" w:rsidRDefault="00D9695E" w:rsidP="00D9695E">
      <w:pPr>
        <w:pStyle w:val="Sinespaciado"/>
        <w:ind w:left="567" w:right="402"/>
        <w:jc w:val="both"/>
        <w:rPr>
          <w:rFonts w:ascii="Arial" w:hAnsi="Arial" w:cs="Arial"/>
          <w:i/>
          <w:iCs/>
        </w:rPr>
      </w:pPr>
      <w:r w:rsidRPr="00543B88">
        <w:rPr>
          <w:rFonts w:ascii="Arial" w:hAnsi="Arial" w:cs="Arial"/>
          <w:i/>
          <w:iCs/>
        </w:rPr>
        <w:t xml:space="preserve">Fecha de actualización: </w:t>
      </w:r>
      <w:r w:rsidR="00EA327D">
        <w:rPr>
          <w:rFonts w:ascii="Arial" w:hAnsi="Arial" w:cs="Arial"/>
          <w:i/>
          <w:iCs/>
        </w:rPr>
        <w:t>noviembre</w:t>
      </w:r>
      <w:r w:rsidRPr="00543B88">
        <w:rPr>
          <w:rFonts w:ascii="Arial" w:hAnsi="Arial" w:cs="Arial"/>
          <w:i/>
          <w:iCs/>
        </w:rPr>
        <w:t xml:space="preserve"> 2022</w:t>
      </w:r>
    </w:p>
    <w:p w14:paraId="4C72085A" w14:textId="77777777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061CAC77" w14:textId="77777777" w:rsidR="00EA327D" w:rsidRDefault="00EA327D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093D4713" w14:textId="77777777" w:rsidR="00D9695E" w:rsidRPr="008D2CDC" w:rsidRDefault="00D9695E" w:rsidP="00D9695E">
      <w:pPr>
        <w:pStyle w:val="Sinespaciado"/>
        <w:numPr>
          <w:ilvl w:val="1"/>
          <w:numId w:val="7"/>
        </w:numPr>
        <w:ind w:right="402"/>
        <w:jc w:val="both"/>
        <w:rPr>
          <w:rFonts w:ascii="Arial" w:hAnsi="Arial" w:cs="Arial"/>
          <w:b/>
          <w:bCs/>
        </w:rPr>
      </w:pPr>
      <w:r w:rsidRPr="008D2CDC">
        <w:rPr>
          <w:rFonts w:ascii="Arial" w:hAnsi="Arial" w:cs="Arial"/>
          <w:b/>
          <w:bCs/>
        </w:rPr>
        <w:t>Organigrama de la entidad</w:t>
      </w:r>
    </w:p>
    <w:p w14:paraId="0EDC63E5" w14:textId="77777777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33A5D8C7" w14:textId="01CB020C" w:rsidR="00D9695E" w:rsidRDefault="004934A8" w:rsidP="004934A8">
      <w:pPr>
        <w:pStyle w:val="Sinespaciado"/>
        <w:ind w:left="567" w:right="40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81F9C2" wp14:editId="41241039">
            <wp:extent cx="6210605" cy="324186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56" cy="325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F9D95" w14:textId="6E85D00E" w:rsidR="004934A8" w:rsidRPr="00E05557" w:rsidRDefault="004934A8" w:rsidP="00012CEB">
      <w:pPr>
        <w:pStyle w:val="Sinespaciado"/>
        <w:ind w:right="402" w:firstLine="567"/>
        <w:jc w:val="both"/>
        <w:rPr>
          <w:rFonts w:ascii="Arial" w:hAnsi="Arial" w:cs="Arial"/>
          <w:i/>
          <w:iCs/>
          <w:sz w:val="18"/>
          <w:szCs w:val="18"/>
        </w:rPr>
      </w:pPr>
      <w:r w:rsidRPr="00E05557">
        <w:rPr>
          <w:rFonts w:ascii="Arial" w:hAnsi="Arial" w:cs="Arial"/>
          <w:i/>
          <w:iCs/>
          <w:sz w:val="18"/>
          <w:szCs w:val="18"/>
        </w:rPr>
        <w:t xml:space="preserve">Descarga del </w:t>
      </w:r>
      <w:r w:rsidR="00E05557">
        <w:rPr>
          <w:rFonts w:ascii="Arial" w:hAnsi="Arial" w:cs="Arial"/>
          <w:i/>
          <w:iCs/>
          <w:sz w:val="18"/>
          <w:szCs w:val="18"/>
        </w:rPr>
        <w:t>O</w:t>
      </w:r>
      <w:r w:rsidRPr="00E05557">
        <w:rPr>
          <w:rFonts w:ascii="Arial" w:hAnsi="Arial" w:cs="Arial"/>
          <w:i/>
          <w:iCs/>
          <w:sz w:val="18"/>
          <w:szCs w:val="18"/>
        </w:rPr>
        <w:t>rganigrama</w:t>
      </w:r>
      <w:r w:rsidR="00086980" w:rsidRPr="00E05557">
        <w:rPr>
          <w:rFonts w:ascii="Arial" w:hAnsi="Arial" w:cs="Arial"/>
          <w:i/>
          <w:iCs/>
          <w:sz w:val="18"/>
          <w:szCs w:val="18"/>
        </w:rPr>
        <w:t xml:space="preserve">: </w:t>
      </w:r>
      <w:hyperlink r:id="rId9" w:history="1">
        <w:r w:rsidR="00086980" w:rsidRPr="00E05557">
          <w:rPr>
            <w:rStyle w:val="Hipervnculo"/>
            <w:rFonts w:ascii="Arial" w:hAnsi="Arial" w:cs="Arial"/>
            <w:i/>
            <w:iCs/>
            <w:sz w:val="18"/>
            <w:szCs w:val="18"/>
            <w:u w:val="none"/>
          </w:rPr>
          <w:t>DOC</w:t>
        </w:r>
      </w:hyperlink>
      <w:r w:rsidR="00086980" w:rsidRPr="00E05557">
        <w:rPr>
          <w:rFonts w:ascii="Arial" w:hAnsi="Arial" w:cs="Arial"/>
          <w:i/>
          <w:iCs/>
          <w:sz w:val="18"/>
          <w:szCs w:val="18"/>
        </w:rPr>
        <w:t xml:space="preserve">, </w:t>
      </w:r>
      <w:hyperlink r:id="rId10" w:history="1">
        <w:r w:rsidR="00086980" w:rsidRPr="00E05557">
          <w:rPr>
            <w:rStyle w:val="Hipervnculo"/>
            <w:rFonts w:ascii="Arial" w:hAnsi="Arial" w:cs="Arial"/>
            <w:i/>
            <w:iCs/>
            <w:sz w:val="18"/>
            <w:szCs w:val="18"/>
            <w:u w:val="none"/>
          </w:rPr>
          <w:t>DO</w:t>
        </w:r>
        <w:r w:rsidR="00E05557" w:rsidRPr="00E05557">
          <w:rPr>
            <w:rStyle w:val="Hipervnculo"/>
            <w:rFonts w:ascii="Arial" w:hAnsi="Arial" w:cs="Arial"/>
            <w:i/>
            <w:iCs/>
            <w:sz w:val="18"/>
            <w:szCs w:val="18"/>
            <w:u w:val="none"/>
          </w:rPr>
          <w:t>C</w:t>
        </w:r>
        <w:r w:rsidR="00086980" w:rsidRPr="00E05557">
          <w:rPr>
            <w:rStyle w:val="Hipervnculo"/>
            <w:rFonts w:ascii="Arial" w:hAnsi="Arial" w:cs="Arial"/>
            <w:i/>
            <w:iCs/>
            <w:sz w:val="18"/>
            <w:szCs w:val="18"/>
            <w:u w:val="none"/>
          </w:rPr>
          <w:t>X</w:t>
        </w:r>
      </w:hyperlink>
      <w:r w:rsidR="00086980" w:rsidRPr="00E05557">
        <w:rPr>
          <w:rFonts w:ascii="Arial" w:hAnsi="Arial" w:cs="Arial"/>
          <w:i/>
          <w:iCs/>
          <w:sz w:val="18"/>
          <w:szCs w:val="18"/>
        </w:rPr>
        <w:t xml:space="preserve">, </w:t>
      </w:r>
      <w:hyperlink r:id="rId11" w:history="1">
        <w:r w:rsidR="00086980" w:rsidRPr="00E05557">
          <w:rPr>
            <w:rStyle w:val="Hipervnculo"/>
            <w:rFonts w:ascii="Arial" w:hAnsi="Arial" w:cs="Arial"/>
            <w:i/>
            <w:iCs/>
            <w:sz w:val="18"/>
            <w:szCs w:val="18"/>
            <w:u w:val="none"/>
          </w:rPr>
          <w:t>ODT</w:t>
        </w:r>
      </w:hyperlink>
      <w:r w:rsidR="00086980" w:rsidRPr="00E05557">
        <w:rPr>
          <w:rFonts w:ascii="Arial" w:hAnsi="Arial" w:cs="Arial"/>
          <w:i/>
          <w:iCs/>
          <w:sz w:val="18"/>
          <w:szCs w:val="18"/>
        </w:rPr>
        <w:t xml:space="preserve"> y </w:t>
      </w:r>
      <w:hyperlink r:id="rId12" w:history="1">
        <w:r w:rsidR="00086980" w:rsidRPr="00E05557">
          <w:rPr>
            <w:rStyle w:val="Hipervnculo"/>
            <w:rFonts w:ascii="Arial" w:hAnsi="Arial" w:cs="Arial"/>
            <w:i/>
            <w:iCs/>
            <w:sz w:val="18"/>
            <w:szCs w:val="18"/>
            <w:u w:val="none"/>
          </w:rPr>
          <w:t>PDF</w:t>
        </w:r>
      </w:hyperlink>
    </w:p>
    <w:p w14:paraId="7C7A0A5A" w14:textId="587D6EB8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5F0D7ABC" w14:textId="77777777" w:rsidR="004934A8" w:rsidRDefault="004934A8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70EC2A82" w14:textId="77777777" w:rsidR="00D9695E" w:rsidRPr="00313F60" w:rsidRDefault="00D9695E" w:rsidP="00D9695E">
      <w:pPr>
        <w:pStyle w:val="Sinespaciado"/>
        <w:numPr>
          <w:ilvl w:val="1"/>
          <w:numId w:val="7"/>
        </w:numPr>
        <w:ind w:right="402"/>
        <w:jc w:val="both"/>
        <w:rPr>
          <w:rFonts w:ascii="Arial" w:hAnsi="Arial" w:cs="Arial"/>
          <w:b/>
          <w:bCs/>
        </w:rPr>
      </w:pPr>
      <w:r w:rsidRPr="00313F60">
        <w:rPr>
          <w:rFonts w:ascii="Arial" w:hAnsi="Arial" w:cs="Arial"/>
          <w:b/>
          <w:bCs/>
        </w:rPr>
        <w:t>Identificación de los responsables de los diferentes órganos</w:t>
      </w:r>
    </w:p>
    <w:p w14:paraId="2F27BB55" w14:textId="77777777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224A7A55" w14:textId="28A03088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actual </w:t>
      </w:r>
      <w:r w:rsidR="004934A8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la entidad está compuesta por las siguientes personas:</w:t>
      </w:r>
    </w:p>
    <w:p w14:paraId="1E43C92D" w14:textId="77777777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298982F7" w14:textId="77777777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  <w:r w:rsidRPr="00313F60">
        <w:rPr>
          <w:rFonts w:ascii="Arial" w:hAnsi="Arial" w:cs="Arial"/>
          <w:b/>
          <w:bCs/>
        </w:rPr>
        <w:t>Administrador único:</w:t>
      </w:r>
      <w:r>
        <w:rPr>
          <w:rFonts w:ascii="Arial" w:hAnsi="Arial" w:cs="Arial"/>
        </w:rPr>
        <w:tab/>
        <w:t>Francisco José Febles Martín</w:t>
      </w:r>
    </w:p>
    <w:p w14:paraId="1B71F960" w14:textId="77777777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7E78A1D3" w14:textId="77777777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74E52691" w14:textId="77777777" w:rsidR="00D9695E" w:rsidRPr="00313F60" w:rsidRDefault="00D9695E" w:rsidP="00D9695E">
      <w:pPr>
        <w:pStyle w:val="Sinespaciado"/>
        <w:numPr>
          <w:ilvl w:val="1"/>
          <w:numId w:val="7"/>
        </w:numPr>
        <w:ind w:right="402"/>
        <w:jc w:val="both"/>
        <w:rPr>
          <w:rFonts w:ascii="Arial" w:hAnsi="Arial" w:cs="Arial"/>
          <w:b/>
          <w:bCs/>
        </w:rPr>
      </w:pPr>
      <w:r w:rsidRPr="00313F60">
        <w:rPr>
          <w:rFonts w:ascii="Arial" w:hAnsi="Arial" w:cs="Arial"/>
          <w:b/>
          <w:bCs/>
        </w:rPr>
        <w:t>Perfil y trayectoria profesional de las personas responsables de los diferentes órganos</w:t>
      </w:r>
    </w:p>
    <w:p w14:paraId="16057FE4" w14:textId="77777777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6C080100" w14:textId="38F19A56" w:rsidR="00D9695E" w:rsidRPr="00313F60" w:rsidRDefault="004934A8" w:rsidP="00D9695E">
      <w:pPr>
        <w:pStyle w:val="Sinespaciado"/>
        <w:ind w:left="567" w:right="40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</w:t>
      </w:r>
    </w:p>
    <w:p w14:paraId="0A1B5F87" w14:textId="77777777" w:rsidR="00D9695E" w:rsidRDefault="00D9695E" w:rsidP="00D9695E">
      <w:pPr>
        <w:pStyle w:val="Sinespaciado"/>
        <w:ind w:left="567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Francisco José Febles Martín – </w:t>
      </w:r>
      <w:r w:rsidRPr="00313F60">
        <w:rPr>
          <w:rFonts w:ascii="Arial" w:hAnsi="Arial" w:cs="Arial"/>
          <w:b/>
          <w:bCs/>
        </w:rPr>
        <w:t>Administrador único</w:t>
      </w:r>
    </w:p>
    <w:p w14:paraId="608A9AA9" w14:textId="77777777" w:rsidR="00012CEB" w:rsidRDefault="00012CEB" w:rsidP="00D9695E">
      <w:pPr>
        <w:pStyle w:val="Sinespaciado"/>
        <w:ind w:left="567" w:right="402"/>
        <w:jc w:val="both"/>
        <w:rPr>
          <w:rFonts w:ascii="Arial" w:hAnsi="Arial" w:cs="Arial"/>
        </w:rPr>
      </w:pPr>
    </w:p>
    <w:p w14:paraId="558D76A6" w14:textId="589CA041" w:rsidR="001A5C98" w:rsidRPr="001A5C98" w:rsidRDefault="004934A8" w:rsidP="00012CEB">
      <w:pPr>
        <w:pStyle w:val="Sinespaciado"/>
        <w:ind w:left="567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Licenciado en Ciencias Empresariales, tras más de veinte año</w:t>
      </w:r>
      <w:r w:rsidR="00012CEB">
        <w:rPr>
          <w:rFonts w:ascii="Arial" w:hAnsi="Arial" w:cs="Arial"/>
        </w:rPr>
        <w:t xml:space="preserve">s de trabajo junto a su padre (también Francisco Febles, fundador), asumió en 2010 las riendas de la empresa ejerciendo como </w:t>
      </w:r>
      <w:r w:rsidR="00040C39">
        <w:rPr>
          <w:rFonts w:ascii="Arial" w:hAnsi="Arial" w:cs="Arial"/>
        </w:rPr>
        <w:t>Administrador</w:t>
      </w:r>
      <w:r w:rsidR="00012CEB">
        <w:rPr>
          <w:rFonts w:ascii="Arial" w:hAnsi="Arial" w:cs="Arial"/>
        </w:rPr>
        <w:t>.</w:t>
      </w:r>
    </w:p>
    <w:sectPr w:rsidR="001A5C98" w:rsidRPr="001A5C98" w:rsidSect="009A16CA">
      <w:headerReference w:type="default" r:id="rId13"/>
      <w:footerReference w:type="default" r:id="rId14"/>
      <w:pgSz w:w="11906" w:h="16838" w:code="9"/>
      <w:pgMar w:top="720" w:right="720" w:bottom="720" w:left="720" w:header="181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DC50" w14:textId="77777777" w:rsidR="00DD58E0" w:rsidRDefault="00DD58E0" w:rsidP="004A3BF1">
      <w:pPr>
        <w:spacing w:after="0" w:line="240" w:lineRule="auto"/>
      </w:pPr>
      <w:r>
        <w:separator/>
      </w:r>
    </w:p>
  </w:endnote>
  <w:endnote w:type="continuationSeparator" w:id="0">
    <w:p w14:paraId="7F8630F9" w14:textId="77777777" w:rsidR="00DD58E0" w:rsidRDefault="00DD58E0" w:rsidP="004A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EA7D" w14:textId="77777777" w:rsidR="001A5C98" w:rsidRDefault="001A5C98">
    <w:pPr>
      <w:pStyle w:val="Piedepgina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789EB8" wp14:editId="5E6DE38A">
              <wp:simplePos x="0" y="0"/>
              <wp:positionH relativeFrom="column">
                <wp:posOffset>4048125</wp:posOffset>
              </wp:positionH>
              <wp:positionV relativeFrom="paragraph">
                <wp:posOffset>280035</wp:posOffset>
              </wp:positionV>
              <wp:extent cx="2028825" cy="133350"/>
              <wp:effectExtent l="0" t="0" r="0" b="0"/>
              <wp:wrapNone/>
              <wp:docPr id="14" name="Rectángulo 1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8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949C72" id="Rectángulo 14" o:spid="_x0000_s1026" href="mailto:administracion@repuestosuruguay.es" style="position:absolute;margin-left:318.75pt;margin-top:22.05pt;width:15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BF1826" wp14:editId="160E3CAE">
              <wp:simplePos x="0" y="0"/>
              <wp:positionH relativeFrom="column">
                <wp:posOffset>5591175</wp:posOffset>
              </wp:positionH>
              <wp:positionV relativeFrom="paragraph">
                <wp:posOffset>51435</wp:posOffset>
              </wp:positionV>
              <wp:extent cx="219075" cy="171450"/>
              <wp:effectExtent l="0" t="0" r="0" b="0"/>
              <wp:wrapNone/>
              <wp:docPr id="13" name="Rectángulo 13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BADCC2" id="Rectángulo 13" o:spid="_x0000_s1026" href="https://twitter.com/rep_uruguay" style="position:absolute;margin-left:440.25pt;margin-top:4.05pt;width:17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3A8EA4" wp14:editId="507F0298">
              <wp:simplePos x="0" y="0"/>
              <wp:positionH relativeFrom="column">
                <wp:posOffset>5305425</wp:posOffset>
              </wp:positionH>
              <wp:positionV relativeFrom="paragraph">
                <wp:posOffset>51435</wp:posOffset>
              </wp:positionV>
              <wp:extent cx="200025" cy="171450"/>
              <wp:effectExtent l="0" t="0" r="0" b="0"/>
              <wp:wrapNone/>
              <wp:docPr id="12" name="Rectángulo 12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052E5B" id="Rectángulo 12" o:spid="_x0000_s1026" href="https://www.instagram.com/rep_uruguay/" style="position:absolute;margin-left:417.75pt;margin-top:4.05pt;width:15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9352F7" wp14:editId="35E2AE17">
              <wp:simplePos x="0" y="0"/>
              <wp:positionH relativeFrom="column">
                <wp:posOffset>5895975</wp:posOffset>
              </wp:positionH>
              <wp:positionV relativeFrom="paragraph">
                <wp:posOffset>51435</wp:posOffset>
              </wp:positionV>
              <wp:extent cx="180975" cy="171450"/>
              <wp:effectExtent l="0" t="0" r="0" b="0"/>
              <wp:wrapNone/>
              <wp:docPr id="11" name="Rectángulo 11">
                <a:hlinkClick xmlns:a="http://schemas.openxmlformats.org/drawingml/2006/main" r:id="rId4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A61F5D" id="Rectángulo 11" o:spid="_x0000_s1026" href="https://www.youtube.com/channel/UCbFUMbd4hK0JwznriENnG6w" style="position:absolute;margin-left:464.25pt;margin-top:4.0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3D7275" wp14:editId="545CE4FE">
              <wp:simplePos x="0" y="0"/>
              <wp:positionH relativeFrom="column">
                <wp:posOffset>5010150</wp:posOffset>
              </wp:positionH>
              <wp:positionV relativeFrom="paragraph">
                <wp:posOffset>51435</wp:posOffset>
              </wp:positionV>
              <wp:extent cx="209550" cy="171450"/>
              <wp:effectExtent l="0" t="0" r="0" b="0"/>
              <wp:wrapNone/>
              <wp:docPr id="10" name="Rectángulo 10">
                <a:hlinkClick xmlns:a="http://schemas.openxmlformats.org/drawingml/2006/main" r:id="rId5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259146" id="Rectángulo 10" o:spid="_x0000_s1026" href="https://www.facebook.com/repuestosuruguay" style="position:absolute;margin-left:394.5pt;margin-top:4.05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C9D319" wp14:editId="7BB40BFE">
              <wp:simplePos x="0" y="0"/>
              <wp:positionH relativeFrom="column">
                <wp:posOffset>1143000</wp:posOffset>
              </wp:positionH>
              <wp:positionV relativeFrom="paragraph">
                <wp:posOffset>270510</wp:posOffset>
              </wp:positionV>
              <wp:extent cx="590550" cy="133350"/>
              <wp:effectExtent l="0" t="0" r="0" b="0"/>
              <wp:wrapNone/>
              <wp:docPr id="9" name="Rectángulo 9">
                <a:hlinkClick xmlns:a="http://schemas.openxmlformats.org/drawingml/2006/main" r:id="rId6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F0E9E8" id="Rectángulo 9" o:spid="_x0000_s1026" href="http://www.nexusauto.es/" style="position:absolute;margin-left:90pt;margin-top:21.3pt;width:46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3D0C07" wp14:editId="52035304">
              <wp:simplePos x="0" y="0"/>
              <wp:positionH relativeFrom="column">
                <wp:posOffset>1895475</wp:posOffset>
              </wp:positionH>
              <wp:positionV relativeFrom="paragraph">
                <wp:posOffset>280035</wp:posOffset>
              </wp:positionV>
              <wp:extent cx="952500" cy="133350"/>
              <wp:effectExtent l="0" t="0" r="0" b="0"/>
              <wp:wrapNone/>
              <wp:docPr id="8" name="Rectángulo 8">
                <a:hlinkClick xmlns:a="http://schemas.openxmlformats.org/drawingml/2006/main" r:id="rId7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13C51F" id="Rectángulo 8" o:spid="_x0000_s1026" href="https://www.profesionalplus.com/" style="position:absolute;margin-left:149.25pt;margin-top:22.05pt;width: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949E90" wp14:editId="3493D98C">
              <wp:simplePos x="0" y="0"/>
              <wp:positionH relativeFrom="column">
                <wp:posOffset>-142875</wp:posOffset>
              </wp:positionH>
              <wp:positionV relativeFrom="paragraph">
                <wp:posOffset>280035</wp:posOffset>
              </wp:positionV>
              <wp:extent cx="1190625" cy="133350"/>
              <wp:effectExtent l="0" t="0" r="0" b="0"/>
              <wp:wrapNone/>
              <wp:docPr id="7" name="Rectángulo 7">
                <a:hlinkClick xmlns:a="http://schemas.openxmlformats.org/drawingml/2006/main" r:id="rId8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06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E84338" id="Rectángulo 7" o:spid="_x0000_s1026" href="https://www.spgtalleres.com/" style="position:absolute;margin-left:-11.25pt;margin-top:22.05pt;width:93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DA488" wp14:editId="516DB29F">
              <wp:simplePos x="0" y="0"/>
              <wp:positionH relativeFrom="column">
                <wp:posOffset>3819525</wp:posOffset>
              </wp:positionH>
              <wp:positionV relativeFrom="paragraph">
                <wp:posOffset>537210</wp:posOffset>
              </wp:positionV>
              <wp:extent cx="2257425" cy="171450"/>
              <wp:effectExtent l="0" t="0" r="0" b="0"/>
              <wp:wrapNone/>
              <wp:docPr id="6" name="Rectángulo 6">
                <a:hlinkClick xmlns:a="http://schemas.openxmlformats.org/drawingml/2006/main" r:id="rId9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B735C5" id="Rectángulo 6" o:spid="_x0000_s1026" href="https://repuestosuruguay.es/" style="position:absolute;margin-left:300.75pt;margin-top:42.3pt;width:177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6A66F5" wp14:editId="24FCC61B">
              <wp:simplePos x="0" y="0"/>
              <wp:positionH relativeFrom="column">
                <wp:posOffset>6172200</wp:posOffset>
              </wp:positionH>
              <wp:positionV relativeFrom="paragraph">
                <wp:posOffset>51435</wp:posOffset>
              </wp:positionV>
              <wp:extent cx="609600" cy="609600"/>
              <wp:effectExtent l="0" t="0" r="0" b="0"/>
              <wp:wrapNone/>
              <wp:docPr id="5" name="Rectángulo 5">
                <a:hlinkClick xmlns:a="http://schemas.openxmlformats.org/drawingml/2006/main" r:id="rId10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70520C" id="Rectángulo 5" o:spid="_x0000_s1026" href="https://repuestosuruguay.es/sucursales" style="position:absolute;margin-left:486pt;margin-top:4.05pt;width:48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E75A" w14:textId="77777777" w:rsidR="00DD58E0" w:rsidRDefault="00DD58E0" w:rsidP="004A3BF1">
      <w:pPr>
        <w:spacing w:after="0" w:line="240" w:lineRule="auto"/>
      </w:pPr>
      <w:r>
        <w:separator/>
      </w:r>
    </w:p>
  </w:footnote>
  <w:footnote w:type="continuationSeparator" w:id="0">
    <w:p w14:paraId="39216B94" w14:textId="77777777" w:rsidR="00DD58E0" w:rsidRDefault="00DD58E0" w:rsidP="004A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006" w14:textId="77777777" w:rsidR="004A3BF1" w:rsidRDefault="001A5C98">
    <w:pPr>
      <w:pStyle w:val="Encabezado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5B5CFA" wp14:editId="3A0AC068">
              <wp:simplePos x="0" y="0"/>
              <wp:positionH relativeFrom="column">
                <wp:posOffset>5705475</wp:posOffset>
              </wp:positionH>
              <wp:positionV relativeFrom="paragraph">
                <wp:posOffset>-514985</wp:posOffset>
              </wp:positionV>
              <wp:extent cx="1104900" cy="219075"/>
              <wp:effectExtent l="0" t="0" r="0" b="0"/>
              <wp:wrapNone/>
              <wp:docPr id="2" name="Rectángulo 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9F9538" id="Rectángulo 2" o:spid="_x0000_s1026" href="https://www.serca.es/" style="position:absolute;margin-left:449.25pt;margin-top:-40.55pt;width:87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842A9A" wp14:editId="6E632119">
              <wp:simplePos x="0" y="0"/>
              <wp:positionH relativeFrom="column">
                <wp:posOffset>-161925</wp:posOffset>
              </wp:positionH>
              <wp:positionV relativeFrom="paragraph">
                <wp:posOffset>-686435</wp:posOffset>
              </wp:positionV>
              <wp:extent cx="971550" cy="952500"/>
              <wp:effectExtent l="0" t="0" r="0" b="0"/>
              <wp:wrapNone/>
              <wp:docPr id="3" name="Rectángulo 3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5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ADC25" id="Rectángulo 3" o:spid="_x0000_s1026" href="https://repuestosuruguay.es/" style="position:absolute;margin-left:-12.75pt;margin-top:-54.05pt;width:76.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" o:button="t" filled="f" stroked="f" strokeweight="1pt">
              <v:fill o:detectmouseclick="t"/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F99D09" wp14:editId="620A6445">
              <wp:simplePos x="0" y="0"/>
              <wp:positionH relativeFrom="column">
                <wp:posOffset>6572250</wp:posOffset>
              </wp:positionH>
              <wp:positionV relativeFrom="paragraph">
                <wp:posOffset>227965</wp:posOffset>
              </wp:positionV>
              <wp:extent cx="238125" cy="219075"/>
              <wp:effectExtent l="0" t="0" r="0" b="0"/>
              <wp:wrapNone/>
              <wp:docPr id="4" name="Rectángulo 4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54991C" id="Rectángulo 4" o:spid="_x0000_s1026" href="https://l.facebook.com/l.php?u=https%3A%2F%2Fapi.whatsapp.com%2Fsend%3Fphone%3D34663399455%26fbclid%3DIwAR1UlMfWsr-UXXqLmR5ZJGeZJGGueFmAwa8_kyUmvPHeYvULNkf0RIX3GpE&amp;h=AT2mAjmqrPQnLOZC3w2mWb9fSfcLMpswslQWWZFuMp2FizFbmt3q9m5drQDJ-Pxhj6aOzVCbRIqvbzirNkJJYw6k13kmIfTrkJXKmEpn2akUqLSwhkfUJcABDCE0C4HHm2q6q_Q0dlnVtjvuzE0" style="position:absolute;margin-left:517.5pt;margin-top:17.95pt;width:18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" o:button="t" filled="f" stroked="f" strokeweight="1pt">
              <v:fill o:detectmouseclick="t"/>
            </v:rect>
          </w:pict>
        </mc:Fallback>
      </mc:AlternateContent>
    </w:r>
    <w:r w:rsidR="004A3BF1">
      <w:rPr>
        <w:noProof/>
      </w:rPr>
      <w:drawing>
        <wp:anchor distT="0" distB="0" distL="114300" distR="114300" simplePos="0" relativeHeight="251658240" behindDoc="1" locked="0" layoutInCell="1" allowOverlap="1" wp14:anchorId="43B58A9A" wp14:editId="26930020">
          <wp:simplePos x="0" y="0"/>
          <wp:positionH relativeFrom="column">
            <wp:posOffset>-295275</wp:posOffset>
          </wp:positionH>
          <wp:positionV relativeFrom="paragraph">
            <wp:posOffset>-823595</wp:posOffset>
          </wp:positionV>
          <wp:extent cx="7240641" cy="10228843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0641" cy="1022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99D"/>
    <w:multiLevelType w:val="hybridMultilevel"/>
    <w:tmpl w:val="9D00814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1114EC"/>
    <w:multiLevelType w:val="hybridMultilevel"/>
    <w:tmpl w:val="8EB4F2F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F91326"/>
    <w:multiLevelType w:val="hybridMultilevel"/>
    <w:tmpl w:val="E4B8FBD2"/>
    <w:lvl w:ilvl="0" w:tplc="90E89ACA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E30B7E"/>
    <w:multiLevelType w:val="hybridMultilevel"/>
    <w:tmpl w:val="E2D484F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821C8D"/>
    <w:multiLevelType w:val="multilevel"/>
    <w:tmpl w:val="E7E83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91F733D"/>
    <w:multiLevelType w:val="hybridMultilevel"/>
    <w:tmpl w:val="698218D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C135F2A"/>
    <w:multiLevelType w:val="hybridMultilevel"/>
    <w:tmpl w:val="11A672E6"/>
    <w:lvl w:ilvl="0" w:tplc="560A0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3D0F75"/>
    <w:multiLevelType w:val="hybridMultilevel"/>
    <w:tmpl w:val="55F0667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23306318">
    <w:abstractNumId w:val="6"/>
  </w:num>
  <w:num w:numId="2" w16cid:durableId="1936548535">
    <w:abstractNumId w:val="3"/>
  </w:num>
  <w:num w:numId="3" w16cid:durableId="1474954036">
    <w:abstractNumId w:val="5"/>
  </w:num>
  <w:num w:numId="4" w16cid:durableId="334848364">
    <w:abstractNumId w:val="7"/>
  </w:num>
  <w:num w:numId="5" w16cid:durableId="754325694">
    <w:abstractNumId w:val="0"/>
  </w:num>
  <w:num w:numId="6" w16cid:durableId="1841772754">
    <w:abstractNumId w:val="1"/>
  </w:num>
  <w:num w:numId="7" w16cid:durableId="508762076">
    <w:abstractNumId w:val="4"/>
  </w:num>
  <w:num w:numId="8" w16cid:durableId="286669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5E"/>
    <w:rsid w:val="00012CEB"/>
    <w:rsid w:val="00040C39"/>
    <w:rsid w:val="00086980"/>
    <w:rsid w:val="00117608"/>
    <w:rsid w:val="00193D34"/>
    <w:rsid w:val="001A5C98"/>
    <w:rsid w:val="001C73F5"/>
    <w:rsid w:val="00205BFF"/>
    <w:rsid w:val="002E118B"/>
    <w:rsid w:val="00442DB6"/>
    <w:rsid w:val="00483C91"/>
    <w:rsid w:val="004934A8"/>
    <w:rsid w:val="004A27D2"/>
    <w:rsid w:val="004A3BF1"/>
    <w:rsid w:val="004A74B1"/>
    <w:rsid w:val="00642810"/>
    <w:rsid w:val="00716000"/>
    <w:rsid w:val="007E642C"/>
    <w:rsid w:val="00817707"/>
    <w:rsid w:val="00850478"/>
    <w:rsid w:val="00856CAE"/>
    <w:rsid w:val="00857B9A"/>
    <w:rsid w:val="008B29AD"/>
    <w:rsid w:val="008D226D"/>
    <w:rsid w:val="009179DC"/>
    <w:rsid w:val="009A16CA"/>
    <w:rsid w:val="009A2533"/>
    <w:rsid w:val="00A30D89"/>
    <w:rsid w:val="00A31547"/>
    <w:rsid w:val="00A4272F"/>
    <w:rsid w:val="00A861D3"/>
    <w:rsid w:val="00B26499"/>
    <w:rsid w:val="00B347BB"/>
    <w:rsid w:val="00B96AAD"/>
    <w:rsid w:val="00BE2588"/>
    <w:rsid w:val="00D643B5"/>
    <w:rsid w:val="00D838D7"/>
    <w:rsid w:val="00D9695E"/>
    <w:rsid w:val="00DD1BD5"/>
    <w:rsid w:val="00DD58E0"/>
    <w:rsid w:val="00E05557"/>
    <w:rsid w:val="00E05A8D"/>
    <w:rsid w:val="00EA327D"/>
    <w:rsid w:val="00EB2737"/>
    <w:rsid w:val="00EC143A"/>
    <w:rsid w:val="00F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E5B0B"/>
  <w15:chartTrackingRefBased/>
  <w15:docId w15:val="{43C5B910-7938-40A4-B48B-AB0049E1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C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BF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3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BF1"/>
    <w:rPr>
      <w:lang w:val="es-ES"/>
    </w:rPr>
  </w:style>
  <w:style w:type="paragraph" w:styleId="Sinespaciado">
    <w:name w:val="No Spacing"/>
    <w:uiPriority w:val="1"/>
    <w:qFormat/>
    <w:rsid w:val="004A3BF1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A16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695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9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puestosuruguay.es/static/transparencia/docs/2-Organizativa/Estatutos/PDF-Estatutos.pdf" TargetMode="External"/><Relationship Id="rId12" Type="http://schemas.openxmlformats.org/officeDocument/2006/relationships/hyperlink" Target="https://repuestosuruguay.es/static/transparencia/docs/2-Organizativa/Organigrama/PDF-Organigram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uestosuruguay.es/static/transparencia/docs/2-Organizativa/Organigrama/ODT-Organigrama.od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puestosuruguay.es/static/transparencia/docs/2-Organizativa/Organigrama/DOCX-Organigram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uestosuruguay.es/static/transparencia/docs/2-Organizativa/Organigrama/DOC-Organigrama.do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gtalleres.com/" TargetMode="External"/><Relationship Id="rId3" Type="http://schemas.openxmlformats.org/officeDocument/2006/relationships/hyperlink" Target="https://www.instagram.com/rep_uruguay/" TargetMode="External"/><Relationship Id="rId7" Type="http://schemas.openxmlformats.org/officeDocument/2006/relationships/hyperlink" Target="https://www.profesionalplus.com/" TargetMode="External"/><Relationship Id="rId2" Type="http://schemas.openxmlformats.org/officeDocument/2006/relationships/hyperlink" Target="https://twitter.com/rep_uruguay" TargetMode="External"/><Relationship Id="rId1" Type="http://schemas.openxmlformats.org/officeDocument/2006/relationships/hyperlink" Target="mailto:administracion@repuestosuruguay.es" TargetMode="External"/><Relationship Id="rId6" Type="http://schemas.openxmlformats.org/officeDocument/2006/relationships/hyperlink" Target="http://www.nexusauto.es/" TargetMode="External"/><Relationship Id="rId5" Type="http://schemas.openxmlformats.org/officeDocument/2006/relationships/hyperlink" Target="https://www.facebook.com/repuestosuruguay" TargetMode="External"/><Relationship Id="rId10" Type="http://schemas.openxmlformats.org/officeDocument/2006/relationships/hyperlink" Target="https://repuestosuruguay.es/sucursales" TargetMode="External"/><Relationship Id="rId4" Type="http://schemas.openxmlformats.org/officeDocument/2006/relationships/hyperlink" Target="https://www.youtube.com/channel/UCbFUMbd4hK0JwznriENnG6w" TargetMode="External"/><Relationship Id="rId9" Type="http://schemas.openxmlformats.org/officeDocument/2006/relationships/hyperlink" Target="https://repuestosuruguay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.facebook.com/l.php?u=https%3A%2F%2Fapi.whatsapp.com%2Fsend%3Fphone%3D34663399455%26fbclid%3DIwAR1UlMfWsr-UXXqLmR5ZJGeZJGGueFmAwa8_kyUmvPHeYvULNkf0RIX3GpE&amp;h=AT2mAjmqrPQnLOZC3w2mWb9fSfcLMpswslQWWZFuMp2FizFbmt3q9m5drQDJ-Pxhj6aOzVCbRIqvbzirNkJJYw6k13kmIfTrkJXKmEpn2akUqLSwhkfUJcABDCE0C4HHm2q6q_Q0dlnVtjvuzE0" TargetMode="External"/><Relationship Id="rId2" Type="http://schemas.openxmlformats.org/officeDocument/2006/relationships/hyperlink" Target="https://repuestosuruguay.es/" TargetMode="External"/><Relationship Id="rId1" Type="http://schemas.openxmlformats.org/officeDocument/2006/relationships/hyperlink" Target="https://www.serca.es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ganizaci&#243;n\04.%20Dpto.%20Comercial%20y%20Marketing\&#193;rea%20MARKETING%20y%20PUBLICIDAD\02.%20Gesti&#243;n%20de%20la%20IMAGEN\Dise&#241;o%20corporativo\Plantillas\Escritos\Plantilla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2021</Template>
  <TotalTime>214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JIDR</dc:creator>
  <cp:keywords/>
  <dc:description/>
  <cp:lastModifiedBy>JIDR</cp:lastModifiedBy>
  <cp:revision>9</cp:revision>
  <dcterms:created xsi:type="dcterms:W3CDTF">2022-11-25T12:49:00Z</dcterms:created>
  <dcterms:modified xsi:type="dcterms:W3CDTF">2022-11-28T16:09:00Z</dcterms:modified>
</cp:coreProperties>
</file>